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86" w:rsidRPr="001017D5" w:rsidRDefault="00EE2286" w:rsidP="00EE2286">
      <w:pPr>
        <w:pStyle w:val="AutoCorrect"/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1017D5">
        <w:rPr>
          <w:rFonts w:asciiTheme="minorHAnsi" w:hAnsiTheme="minorHAnsi" w:cs="Arial"/>
          <w:b/>
          <w:sz w:val="28"/>
          <w:szCs w:val="28"/>
        </w:rPr>
        <w:t>First Step Referral Form</w:t>
      </w:r>
    </w:p>
    <w:p w:rsidR="00EE2286" w:rsidRPr="001017D5" w:rsidRDefault="00EE2286" w:rsidP="00EE2286">
      <w:pPr>
        <w:ind w:right="-24"/>
        <w:jc w:val="both"/>
        <w:rPr>
          <w:rFonts w:asciiTheme="minorHAnsi" w:hAnsiTheme="minorHAnsi" w:cs="Times New Roman"/>
          <w:color w:val="000000"/>
          <w:sz w:val="22"/>
        </w:rPr>
      </w:pPr>
      <w:r w:rsidRPr="001017D5">
        <w:rPr>
          <w:rFonts w:asciiTheme="minorHAnsi" w:hAnsiTheme="minorHAnsi" w:cs="Times New Roman"/>
          <w:color w:val="000000"/>
          <w:sz w:val="22"/>
        </w:rPr>
        <w:t xml:space="preserve">First Step provides short-term talking therapies for mild to moderate mental health problems including depression, anxiety disorders (e.g. PTSD, OCD, GAD, </w:t>
      </w:r>
      <w:r w:rsidR="00A04C03" w:rsidRPr="001017D5">
        <w:rPr>
          <w:rFonts w:asciiTheme="minorHAnsi" w:hAnsiTheme="minorHAnsi" w:cs="Times New Roman"/>
          <w:color w:val="000000"/>
          <w:sz w:val="22"/>
        </w:rPr>
        <w:t>and Social</w:t>
      </w:r>
      <w:r w:rsidRPr="001017D5">
        <w:rPr>
          <w:rFonts w:asciiTheme="minorHAnsi" w:hAnsiTheme="minorHAnsi" w:cs="Times New Roman"/>
          <w:color w:val="000000"/>
          <w:sz w:val="22"/>
        </w:rPr>
        <w:t xml:space="preserve"> Anxiety), problem anger and mild bulimia.  </w:t>
      </w:r>
    </w:p>
    <w:p w:rsidR="00EE2286" w:rsidRPr="001017D5" w:rsidRDefault="00EE2286" w:rsidP="00EE2286">
      <w:pPr>
        <w:ind w:right="-467"/>
        <w:jc w:val="both"/>
        <w:rPr>
          <w:rFonts w:asciiTheme="minorHAnsi" w:hAnsiTheme="minorHAnsi"/>
          <w:color w:val="auto"/>
          <w:sz w:val="22"/>
        </w:rPr>
      </w:pPr>
      <w:r w:rsidRPr="001017D5">
        <w:rPr>
          <w:rFonts w:asciiTheme="minorHAnsi" w:hAnsiTheme="minorHAnsi"/>
          <w:color w:val="auto"/>
          <w:sz w:val="22"/>
        </w:rPr>
        <w:t xml:space="preserve">Exclusion criteria include </w:t>
      </w:r>
    </w:p>
    <w:p w:rsidR="00EE2286" w:rsidRPr="001017D5" w:rsidRDefault="00EE2286" w:rsidP="00EE2286">
      <w:pPr>
        <w:pStyle w:val="ListParagraph"/>
        <w:numPr>
          <w:ilvl w:val="0"/>
          <w:numId w:val="44"/>
        </w:numPr>
        <w:tabs>
          <w:tab w:val="clear" w:pos="73"/>
          <w:tab w:val="num" w:pos="284"/>
        </w:tabs>
        <w:spacing w:before="0"/>
        <w:ind w:left="284" w:right="-467"/>
        <w:jc w:val="both"/>
        <w:rPr>
          <w:rFonts w:asciiTheme="minorHAnsi" w:hAnsiTheme="minorHAnsi"/>
          <w:color w:val="auto"/>
          <w:sz w:val="22"/>
        </w:rPr>
      </w:pPr>
      <w:r w:rsidRPr="001017D5">
        <w:rPr>
          <w:rFonts w:asciiTheme="minorHAnsi" w:hAnsiTheme="minorHAnsi"/>
          <w:color w:val="auto"/>
          <w:sz w:val="22"/>
        </w:rPr>
        <w:t>individuals presenting with high risk</w:t>
      </w:r>
      <w:r w:rsidR="00473566" w:rsidRPr="001017D5">
        <w:rPr>
          <w:rFonts w:asciiTheme="minorHAnsi" w:hAnsiTheme="minorHAnsi"/>
          <w:color w:val="auto"/>
          <w:sz w:val="22"/>
        </w:rPr>
        <w:t xml:space="preserve"> (e.g. plan or intent for suicide, presents a danger to others)</w:t>
      </w:r>
      <w:r w:rsidRPr="001017D5">
        <w:rPr>
          <w:rFonts w:asciiTheme="minorHAnsi" w:hAnsiTheme="minorHAnsi"/>
          <w:color w:val="auto"/>
          <w:sz w:val="22"/>
        </w:rPr>
        <w:t xml:space="preserve"> or requiring a multi-disciplinary mental health team approach</w:t>
      </w:r>
    </w:p>
    <w:p w:rsidR="00EE2286" w:rsidRPr="001017D5" w:rsidRDefault="00EE2286" w:rsidP="00EE2286">
      <w:pPr>
        <w:pStyle w:val="ListParagraph"/>
        <w:numPr>
          <w:ilvl w:val="0"/>
          <w:numId w:val="44"/>
        </w:numPr>
        <w:tabs>
          <w:tab w:val="clear" w:pos="73"/>
          <w:tab w:val="num" w:pos="284"/>
        </w:tabs>
        <w:spacing w:before="0"/>
        <w:ind w:left="284" w:right="-467"/>
        <w:jc w:val="both"/>
        <w:rPr>
          <w:rFonts w:asciiTheme="minorHAnsi" w:hAnsiTheme="minorHAnsi"/>
          <w:color w:val="auto"/>
          <w:sz w:val="22"/>
        </w:rPr>
      </w:pPr>
      <w:r w:rsidRPr="001017D5">
        <w:rPr>
          <w:rFonts w:asciiTheme="minorHAnsi" w:hAnsiTheme="minorHAnsi"/>
          <w:color w:val="auto"/>
          <w:sz w:val="22"/>
        </w:rPr>
        <w:t>individuals currently open to secondary care</w:t>
      </w:r>
    </w:p>
    <w:p w:rsidR="00EE2286" w:rsidRPr="001017D5" w:rsidRDefault="00EE2286" w:rsidP="00EE2286">
      <w:pPr>
        <w:pStyle w:val="ListParagraph"/>
        <w:numPr>
          <w:ilvl w:val="0"/>
          <w:numId w:val="44"/>
        </w:numPr>
        <w:tabs>
          <w:tab w:val="clear" w:pos="73"/>
          <w:tab w:val="num" w:pos="284"/>
        </w:tabs>
        <w:spacing w:before="0"/>
        <w:ind w:left="284" w:right="-467"/>
        <w:jc w:val="both"/>
        <w:rPr>
          <w:rFonts w:asciiTheme="minorHAnsi" w:hAnsiTheme="minorHAnsi"/>
          <w:color w:val="auto"/>
          <w:sz w:val="22"/>
        </w:rPr>
      </w:pPr>
      <w:r w:rsidRPr="001017D5">
        <w:rPr>
          <w:rFonts w:asciiTheme="minorHAnsi" w:hAnsiTheme="minorHAnsi"/>
          <w:color w:val="auto"/>
          <w:sz w:val="22"/>
        </w:rPr>
        <w:t>individuals for whom a brief intervention would increase risk or be detrimental.</w:t>
      </w:r>
    </w:p>
    <w:p w:rsidR="00EE2286" w:rsidRPr="001017D5" w:rsidRDefault="00EE2286" w:rsidP="00EE2286">
      <w:pPr>
        <w:pStyle w:val="AutoCorrect"/>
        <w:spacing w:after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977" w:type="pct"/>
        <w:tblInd w:w="-34" w:type="dxa"/>
        <w:tblLook w:val="01E0" w:firstRow="1" w:lastRow="1" w:firstColumn="1" w:lastColumn="1" w:noHBand="0" w:noVBand="0"/>
      </w:tblPr>
      <w:tblGrid>
        <w:gridCol w:w="5233"/>
        <w:gridCol w:w="870"/>
        <w:gridCol w:w="4530"/>
      </w:tblGrid>
      <w:tr w:rsidR="00EE2286" w:rsidRPr="001017D5" w:rsidTr="00EE2286">
        <w:tc>
          <w:tcPr>
            <w:tcW w:w="5000" w:type="pct"/>
            <w:gridSpan w:val="3"/>
            <w:shd w:val="clear" w:color="auto" w:fill="F3F3F3"/>
          </w:tcPr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</w:rPr>
            </w:pPr>
            <w:r w:rsidRPr="001017D5">
              <w:rPr>
                <w:rFonts w:asciiTheme="minorHAnsi" w:hAnsiTheme="minorHAnsi"/>
                <w:b/>
                <w:color w:val="auto"/>
              </w:rPr>
              <w:t>Client Details</w:t>
            </w:r>
          </w:p>
        </w:tc>
      </w:tr>
      <w:tr w:rsidR="00EE2286" w:rsidRPr="001017D5" w:rsidTr="00EE2286">
        <w:tc>
          <w:tcPr>
            <w:tcW w:w="2461" w:type="pct"/>
          </w:tcPr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 xml:space="preserve">Name &amp; Title: </w:t>
            </w: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>Date of birth:</w:t>
            </w: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539" w:type="pct"/>
            <w:gridSpan w:val="2"/>
          </w:tcPr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>Address:</w:t>
            </w: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>Post Code</w:t>
            </w:r>
          </w:p>
        </w:tc>
      </w:tr>
      <w:tr w:rsidR="00EE2286" w:rsidRPr="001017D5" w:rsidTr="00EE2286">
        <w:tc>
          <w:tcPr>
            <w:tcW w:w="2461" w:type="pct"/>
          </w:tcPr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>GP/Surgery Address:</w:t>
            </w: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 xml:space="preserve">Telephone  </w:t>
            </w:r>
            <w:r w:rsidRPr="001017D5">
              <w:rPr>
                <w:rFonts w:asciiTheme="minorHAnsi" w:hAnsiTheme="minorHAnsi"/>
                <w:color w:val="auto"/>
                <w:szCs w:val="20"/>
              </w:rPr>
              <w:sym w:font="Wingdings" w:char="F028"/>
            </w:r>
          </w:p>
        </w:tc>
        <w:tc>
          <w:tcPr>
            <w:tcW w:w="2539" w:type="pct"/>
            <w:gridSpan w:val="2"/>
          </w:tcPr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b/>
                <w:color w:val="auto"/>
                <w:szCs w:val="20"/>
                <w:u w:val="single"/>
              </w:rPr>
            </w:pPr>
            <w:r w:rsidRPr="001017D5">
              <w:rPr>
                <w:rFonts w:asciiTheme="minorHAnsi" w:hAnsiTheme="minorHAnsi"/>
                <w:b/>
                <w:color w:val="auto"/>
                <w:szCs w:val="20"/>
                <w:u w:val="single"/>
              </w:rPr>
              <w:t>NHS NUMBER</w:t>
            </w:r>
          </w:p>
        </w:tc>
      </w:tr>
      <w:tr w:rsidR="00EE2286" w:rsidRPr="001017D5" w:rsidTr="00EE228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</w:tcPr>
          <w:p w:rsidR="00EE2286" w:rsidRPr="001017D5" w:rsidRDefault="00EE2286" w:rsidP="00EE2286">
            <w:pPr>
              <w:pStyle w:val="AutoCorrect"/>
              <w:spacing w:before="120"/>
              <w:jc w:val="both"/>
              <w:rPr>
                <w:rFonts w:asciiTheme="minorHAnsi" w:hAnsiTheme="minorHAnsi" w:cs="Arial"/>
                <w:szCs w:val="20"/>
              </w:rPr>
            </w:pPr>
            <w:r w:rsidRPr="001017D5">
              <w:rPr>
                <w:rFonts w:asciiTheme="minorHAnsi" w:hAnsiTheme="minorHAnsi" w:cs="Arial"/>
                <w:szCs w:val="20"/>
              </w:rPr>
              <w:t>Telephone:</w:t>
            </w:r>
            <w:r w:rsidR="00A04C03" w:rsidRPr="001017D5">
              <w:rPr>
                <w:rFonts w:asciiTheme="minorHAnsi" w:hAnsiTheme="minorHAnsi" w:cs="Arial"/>
                <w:szCs w:val="20"/>
              </w:rPr>
              <w:t xml:space="preserve"> </w:t>
            </w:r>
            <w:r w:rsidRPr="001017D5">
              <w:rPr>
                <w:rFonts w:asciiTheme="minorHAnsi" w:hAnsiTheme="minorHAnsi" w:cs="Arial"/>
                <w:szCs w:val="20"/>
              </w:rPr>
              <w:t xml:space="preserve">Landline  </w:t>
            </w:r>
            <w:r w:rsidRPr="001017D5">
              <w:rPr>
                <w:rFonts w:asciiTheme="minorHAnsi" w:hAnsiTheme="minorHAnsi" w:cs="Arial"/>
                <w:szCs w:val="20"/>
              </w:rPr>
              <w:sym w:font="Wingdings" w:char="F028"/>
            </w:r>
            <w:r w:rsidRPr="001017D5">
              <w:rPr>
                <w:rFonts w:asciiTheme="minorHAnsi" w:hAnsiTheme="minorHAnsi" w:cs="Arial"/>
                <w:szCs w:val="20"/>
              </w:rPr>
              <w:t xml:space="preserve">     </w:t>
            </w:r>
            <w:r w:rsidR="00A04C03" w:rsidRPr="001017D5">
              <w:rPr>
                <w:rFonts w:asciiTheme="minorHAnsi" w:hAnsiTheme="minorHAnsi" w:cs="Arial"/>
                <w:szCs w:val="20"/>
              </w:rPr>
              <w:t xml:space="preserve">                                                      Mobile </w:t>
            </w:r>
            <w:r w:rsidR="00A04C03" w:rsidRPr="001017D5">
              <w:rPr>
                <w:rFonts w:asciiTheme="minorHAnsi" w:hAnsiTheme="minorHAnsi" w:cs="Arial"/>
                <w:szCs w:val="20"/>
              </w:rPr>
              <w:sym w:font="Webdings" w:char="F0CB"/>
            </w:r>
          </w:p>
          <w:p w:rsidR="00EE2286" w:rsidRPr="001017D5" w:rsidRDefault="00EE2286" w:rsidP="00EE2286">
            <w:pPr>
              <w:pStyle w:val="AutoCorrect"/>
              <w:spacing w:before="120"/>
              <w:jc w:val="both"/>
              <w:rPr>
                <w:rFonts w:asciiTheme="minorHAnsi" w:hAnsiTheme="minorHAnsi" w:cs="Arial"/>
                <w:szCs w:val="20"/>
              </w:rPr>
            </w:pPr>
            <w:r w:rsidRPr="001017D5">
              <w:rPr>
                <w:rFonts w:asciiTheme="minorHAnsi" w:hAnsiTheme="minorHAnsi" w:cs="Arial"/>
                <w:szCs w:val="20"/>
              </w:rPr>
              <w:t xml:space="preserve">Email address </w:t>
            </w:r>
            <w:r w:rsidRPr="001017D5">
              <w:rPr>
                <w:rFonts w:ascii="Wingdings" w:hAnsi="Wingdings"/>
                <w:sz w:val="28"/>
                <w:szCs w:val="18"/>
              </w:rPr>
              <w:t></w:t>
            </w:r>
          </w:p>
        </w:tc>
      </w:tr>
      <w:tr w:rsidR="00EE2286" w:rsidRPr="001017D5" w:rsidTr="00EE228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870" w:type="pct"/>
            <w:gridSpan w:val="2"/>
          </w:tcPr>
          <w:p w:rsidR="00EE2286" w:rsidRPr="001017D5" w:rsidRDefault="00EE2286" w:rsidP="00EE2286">
            <w:pPr>
              <w:pStyle w:val="AutoCorrect"/>
              <w:tabs>
                <w:tab w:val="left" w:pos="5220"/>
              </w:tabs>
              <w:spacing w:before="120"/>
              <w:ind w:right="-467"/>
              <w:jc w:val="both"/>
              <w:rPr>
                <w:rFonts w:asciiTheme="minorHAnsi" w:hAnsiTheme="minorHAnsi" w:cs="Arial"/>
                <w:szCs w:val="20"/>
              </w:rPr>
            </w:pPr>
            <w:r w:rsidRPr="001017D5">
              <w:rPr>
                <w:rFonts w:asciiTheme="minorHAnsi" w:hAnsiTheme="minorHAnsi" w:cs="Arial"/>
                <w:szCs w:val="20"/>
              </w:rPr>
              <w:t xml:space="preserve">Permission to contact </w:t>
            </w:r>
            <w:r w:rsidR="00A04C03" w:rsidRPr="001017D5">
              <w:rPr>
                <w:rFonts w:asciiTheme="minorHAnsi" w:hAnsiTheme="minorHAnsi" w:cs="Arial"/>
                <w:szCs w:val="20"/>
              </w:rPr>
              <w:t xml:space="preserve">patient </w:t>
            </w:r>
            <w:r w:rsidRPr="001017D5">
              <w:rPr>
                <w:rFonts w:asciiTheme="minorHAnsi" w:hAnsiTheme="minorHAnsi" w:cs="Arial"/>
                <w:szCs w:val="20"/>
              </w:rPr>
              <w:t>via</w:t>
            </w:r>
            <w:r w:rsidRPr="001017D5">
              <w:rPr>
                <w:rFonts w:asciiTheme="minorHAnsi" w:hAnsiTheme="minorHAnsi" w:cs="Arial"/>
                <w:szCs w:val="20"/>
              </w:rPr>
              <w:tab/>
              <w:t xml:space="preserve"> </w:t>
            </w:r>
          </w:p>
          <w:p w:rsidR="00EE2286" w:rsidRPr="001017D5" w:rsidRDefault="00EE2286" w:rsidP="00EE2286">
            <w:pPr>
              <w:pStyle w:val="AutoCorrect"/>
              <w:tabs>
                <w:tab w:val="left" w:pos="5220"/>
              </w:tabs>
              <w:spacing w:before="120"/>
              <w:ind w:right="-467"/>
              <w:jc w:val="both"/>
              <w:rPr>
                <w:rFonts w:asciiTheme="minorHAnsi" w:hAnsiTheme="minorHAnsi" w:cs="Arial"/>
                <w:szCs w:val="20"/>
              </w:rPr>
            </w:pPr>
            <w:r w:rsidRPr="001017D5">
              <w:rPr>
                <w:rFonts w:asciiTheme="minorHAnsi" w:hAnsiTheme="minorHAnsi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3E6857" wp14:editId="5C3E6858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71755</wp:posOffset>
                      </wp:positionV>
                      <wp:extent cx="158750" cy="172085"/>
                      <wp:effectExtent l="0" t="0" r="12700" b="1841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E6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248.45pt;margin-top:5.65pt;width:12.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3E6859" wp14:editId="5C3E685A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72390</wp:posOffset>
                      </wp:positionV>
                      <wp:extent cx="158750" cy="172085"/>
                      <wp:effectExtent l="0" t="0" r="12700" b="1841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59" id="Text Box 37" o:spid="_x0000_s1027" type="#_x0000_t202" style="position:absolute;left:0;text-align:left;margin-left:176.45pt;margin-top:5.7pt;width:12.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3E685B" wp14:editId="5C3E685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91440</wp:posOffset>
                      </wp:positionV>
                      <wp:extent cx="158750" cy="172085"/>
                      <wp:effectExtent l="0" t="0" r="12700" b="1841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5B" id="Text Box 39" o:spid="_x0000_s1028" type="#_x0000_t202" style="position:absolute;left:0;text-align:left;margin-left:46.7pt;margin-top:7.2pt;width:12.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yBLA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3E685D" wp14:editId="5C3E685E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81280</wp:posOffset>
                      </wp:positionV>
                      <wp:extent cx="158750" cy="172085"/>
                      <wp:effectExtent l="0" t="0" r="12700" b="1841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5D" id="Text Box 38" o:spid="_x0000_s1029" type="#_x0000_t202" style="position:absolute;left:0;text-align:left;margin-left:111.2pt;margin-top:6.4pt;width:12.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 w:cs="Arial"/>
                <w:szCs w:val="20"/>
              </w:rPr>
              <w:t>Landline           Mobile            Letter              Email</w:t>
            </w:r>
          </w:p>
          <w:p w:rsidR="00EE2286" w:rsidRPr="001017D5" w:rsidRDefault="00EE2286" w:rsidP="00EE2286">
            <w:pPr>
              <w:pStyle w:val="AutoCorrect"/>
              <w:tabs>
                <w:tab w:val="left" w:pos="5220"/>
              </w:tabs>
              <w:spacing w:before="120"/>
              <w:ind w:right="-467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30" w:type="pct"/>
          </w:tcPr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szCs w:val="20"/>
              </w:rPr>
            </w:pPr>
            <w:r w:rsidRPr="001017D5">
              <w:rPr>
                <w:rFonts w:asciiTheme="minorHAnsi" w:hAnsiTheme="minorHAnsi" w:cs="Arial"/>
                <w:szCs w:val="20"/>
              </w:rPr>
              <w:t>Can we leave a message on</w:t>
            </w:r>
          </w:p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szCs w:val="20"/>
              </w:rPr>
            </w:pPr>
            <w:r w:rsidRPr="001017D5">
              <w:rPr>
                <w:rFonts w:asciiTheme="minorHAnsi" w:hAnsiTheme="minorHAnsi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3E685F" wp14:editId="5C3E6860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81280</wp:posOffset>
                      </wp:positionV>
                      <wp:extent cx="158750" cy="172085"/>
                      <wp:effectExtent l="0" t="0" r="12700" b="1841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5F" id="Text Box 33" o:spid="_x0000_s1030" type="#_x0000_t202" style="position:absolute;left:0;text-align:left;margin-left:128.3pt;margin-top:6.4pt;width:12.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3E6861" wp14:editId="5C3E6862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81280</wp:posOffset>
                      </wp:positionV>
                      <wp:extent cx="158750" cy="172085"/>
                      <wp:effectExtent l="0" t="0" r="12700" b="1841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1" id="Text Box 35" o:spid="_x0000_s1031" type="#_x0000_t202" style="position:absolute;left:0;text-align:left;margin-left:49.55pt;margin-top:6.4pt;width:12.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 w:cs="Arial"/>
                <w:szCs w:val="20"/>
              </w:rPr>
              <w:t xml:space="preserve"> Landline               Mobile            </w:t>
            </w:r>
          </w:p>
        </w:tc>
      </w:tr>
      <w:tr w:rsidR="00EE2286" w:rsidRPr="001017D5" w:rsidTr="00EE22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313"/>
        </w:trPr>
        <w:tc>
          <w:tcPr>
            <w:tcW w:w="5000" w:type="pct"/>
            <w:gridSpan w:val="3"/>
          </w:tcPr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1017D5">
              <w:rPr>
                <w:rFonts w:asciiTheme="minorHAnsi" w:hAnsiTheme="minorHAnsi" w:cs="Arial"/>
                <w:b/>
                <w:szCs w:val="20"/>
              </w:rPr>
              <w:t>Reason for referral</w:t>
            </w: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>Presenting problem including mental health diagnosis</w:t>
            </w: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 xml:space="preserve">Please detail duration of problem and any specific issues that affect the client.  </w:t>
            </w:r>
          </w:p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</w:p>
          <w:p w:rsidR="00EE2286" w:rsidRPr="001017D5" w:rsidRDefault="00EE2286" w:rsidP="00EE2286">
            <w:pPr>
              <w:pStyle w:val="AutoCorrect"/>
              <w:spacing w:before="120"/>
              <w:ind w:right="59"/>
              <w:jc w:val="both"/>
              <w:rPr>
                <w:rFonts w:asciiTheme="minorHAnsi" w:hAnsiTheme="minorHAnsi" w:cs="Arial"/>
                <w:szCs w:val="20"/>
              </w:rPr>
            </w:pPr>
          </w:p>
          <w:p w:rsidR="00EE2286" w:rsidRPr="001017D5" w:rsidRDefault="00EE2286" w:rsidP="00EE2286">
            <w:pPr>
              <w:pStyle w:val="AutoCorrect"/>
              <w:spacing w:before="120"/>
              <w:ind w:right="59"/>
              <w:jc w:val="both"/>
              <w:rPr>
                <w:rFonts w:asciiTheme="minorHAnsi" w:hAnsiTheme="minorHAnsi" w:cs="Arial"/>
                <w:szCs w:val="20"/>
              </w:rPr>
            </w:pPr>
          </w:p>
          <w:p w:rsidR="00EE2286" w:rsidRPr="001017D5" w:rsidRDefault="00EE2286" w:rsidP="00EE2286">
            <w:pPr>
              <w:pStyle w:val="AutoCorrect"/>
              <w:spacing w:before="120"/>
              <w:ind w:right="59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EE2286" w:rsidRPr="001017D5" w:rsidTr="00EE22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87"/>
        </w:trPr>
        <w:tc>
          <w:tcPr>
            <w:tcW w:w="5000" w:type="pct"/>
            <w:gridSpan w:val="3"/>
          </w:tcPr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b/>
                <w:color w:val="auto"/>
                <w:szCs w:val="20"/>
              </w:rPr>
              <w:lastRenderedPageBreak/>
              <w:t>Please include previous history of mental health issues inc</w:t>
            </w:r>
            <w:r w:rsidR="00A04C03" w:rsidRPr="001017D5">
              <w:rPr>
                <w:rFonts w:asciiTheme="minorHAnsi" w:hAnsiTheme="minorHAnsi"/>
                <w:b/>
                <w:color w:val="auto"/>
                <w:szCs w:val="20"/>
              </w:rPr>
              <w:t>.</w:t>
            </w:r>
            <w:r w:rsidRPr="001017D5">
              <w:rPr>
                <w:rFonts w:asciiTheme="minorHAnsi" w:hAnsiTheme="minorHAnsi"/>
                <w:b/>
                <w:color w:val="auto"/>
                <w:szCs w:val="20"/>
              </w:rPr>
              <w:t xml:space="preserve"> previous interventions</w:t>
            </w:r>
            <w:r w:rsidRPr="001017D5">
              <w:rPr>
                <w:rFonts w:asciiTheme="minorHAnsi" w:hAnsiTheme="minorHAnsi"/>
                <w:color w:val="auto"/>
                <w:szCs w:val="20"/>
              </w:rPr>
              <w:t xml:space="preserve"> (e.g. medication, psychological therapy, services involved and treatments)</w:t>
            </w:r>
          </w:p>
          <w:p w:rsidR="00EE2286" w:rsidRPr="001017D5" w:rsidRDefault="00EE2286" w:rsidP="00EE2286">
            <w:pPr>
              <w:rPr>
                <w:rFonts w:asciiTheme="minorHAnsi" w:hAnsiTheme="minorHAnsi"/>
                <w:color w:val="auto"/>
              </w:rPr>
            </w:pPr>
          </w:p>
          <w:p w:rsidR="00EE2286" w:rsidRPr="001017D5" w:rsidRDefault="00EE2286" w:rsidP="00EE2286">
            <w:pPr>
              <w:tabs>
                <w:tab w:val="left" w:pos="1545"/>
              </w:tabs>
              <w:rPr>
                <w:rFonts w:asciiTheme="minorHAnsi" w:hAnsiTheme="minorHAnsi"/>
                <w:color w:val="auto"/>
              </w:rPr>
            </w:pPr>
          </w:p>
          <w:p w:rsidR="00EE2286" w:rsidRPr="001017D5" w:rsidRDefault="00EE2286" w:rsidP="00EE2286">
            <w:pPr>
              <w:tabs>
                <w:tab w:val="left" w:pos="1545"/>
              </w:tabs>
              <w:rPr>
                <w:rFonts w:asciiTheme="minorHAnsi" w:hAnsiTheme="minorHAnsi"/>
                <w:color w:val="auto"/>
              </w:rPr>
            </w:pPr>
          </w:p>
          <w:p w:rsidR="00EE2286" w:rsidRPr="001017D5" w:rsidRDefault="00EE2286" w:rsidP="00EE2286">
            <w:pPr>
              <w:tabs>
                <w:tab w:val="left" w:pos="3180"/>
              </w:tabs>
              <w:rPr>
                <w:rFonts w:asciiTheme="minorHAnsi" w:hAnsiTheme="minorHAnsi"/>
                <w:color w:val="auto"/>
              </w:rPr>
            </w:pPr>
          </w:p>
        </w:tc>
      </w:tr>
      <w:tr w:rsidR="00EE2286" w:rsidRPr="001017D5" w:rsidTr="00EE228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</w:tcPr>
          <w:p w:rsidR="00EE2286" w:rsidRPr="001017D5" w:rsidRDefault="00EE2286" w:rsidP="00EE2286">
            <w:pPr>
              <w:spacing w:after="120"/>
              <w:jc w:val="both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b/>
                <w:color w:val="auto"/>
                <w:szCs w:val="20"/>
              </w:rPr>
              <w:t>What kind of help is the client is looking for or expecting to receive?</w:t>
            </w:r>
          </w:p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EE2286" w:rsidRPr="001017D5" w:rsidTr="00EE228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</w:tcPr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1017D5">
              <w:rPr>
                <w:rFonts w:asciiTheme="minorHAnsi" w:hAnsiTheme="minorHAnsi" w:cs="Arial"/>
                <w:b/>
                <w:szCs w:val="20"/>
              </w:rPr>
              <w:t>Current mental health medication</w:t>
            </w:r>
          </w:p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EE2286" w:rsidRPr="001017D5" w:rsidRDefault="00EE2286" w:rsidP="00EE2286">
            <w:pPr>
              <w:pStyle w:val="AutoCorrect"/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EE2286" w:rsidRPr="001017D5" w:rsidTr="00EE22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9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F3F3F3"/>
          </w:tcPr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b/>
                <w:color w:val="auto"/>
              </w:rPr>
            </w:pPr>
            <w:r w:rsidRPr="001017D5">
              <w:rPr>
                <w:rFonts w:asciiTheme="minorHAnsi" w:hAnsiTheme="minorHAnsi"/>
                <w:b/>
                <w:color w:val="auto"/>
              </w:rPr>
              <w:t>Risk Information</w:t>
            </w:r>
          </w:p>
        </w:tc>
      </w:tr>
      <w:tr w:rsidR="00EE2286" w:rsidRPr="001017D5" w:rsidTr="005F2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9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b/>
                <w:color w:val="auto"/>
              </w:rPr>
            </w:pPr>
            <w:r w:rsidRPr="001017D5">
              <w:rPr>
                <w:rFonts w:asciiTheme="minorHAnsi" w:hAnsiTheme="minorHAnsi"/>
                <w:b/>
                <w:color w:val="auto"/>
              </w:rPr>
              <w:t>Please tick the boxes below to indicate any risk considerations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3E6863" wp14:editId="5C3E686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74295</wp:posOffset>
                      </wp:positionV>
                      <wp:extent cx="158750" cy="172085"/>
                      <wp:effectExtent l="0" t="0" r="12700" b="1841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3" id="Text Box 29" o:spid="_x0000_s1032" type="#_x0000_t202" style="position:absolute;left:0;text-align:left;margin-left:9.95pt;margin-top:5.85pt;width:12.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Patient risk of self-harming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E6865" wp14:editId="5C3E686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67945</wp:posOffset>
                      </wp:positionV>
                      <wp:extent cx="158750" cy="172085"/>
                      <wp:effectExtent l="0" t="0" r="12700" b="1841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5" id="Text Box 30" o:spid="_x0000_s1033" type="#_x0000_t202" style="position:absolute;left:0;text-align:left;margin-left:9.95pt;margin-top:5.35pt;width:12.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3OLAIAAFg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Patient risk of suicide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3E6867" wp14:editId="5C3E686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62865</wp:posOffset>
                      </wp:positionV>
                      <wp:extent cx="158750" cy="172085"/>
                      <wp:effectExtent l="0" t="0" r="12700" b="1841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7" id="Text Box 31" o:spid="_x0000_s1034" type="#_x0000_t202" style="position:absolute;left:0;text-align:left;margin-left:9.95pt;margin-top:4.95pt;width:12.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Children on a child protection plan/ child in need/ looked after children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E6869" wp14:editId="5C3E686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59055</wp:posOffset>
                      </wp:positionV>
                      <wp:extent cx="158750" cy="172085"/>
                      <wp:effectExtent l="0" t="0" r="12700" b="1841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9" id="Text Box 32" o:spid="_x0000_s1035" type="#_x0000_t202" style="position:absolute;left:0;text-align:left;margin-left:9.95pt;margin-top:4.65pt;width:12.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IgLA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Responsibilities for vulnerable adult or patient is a vulnerable adult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E686B" wp14:editId="5C3E686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63500</wp:posOffset>
                      </wp:positionV>
                      <wp:extent cx="158750" cy="172085"/>
                      <wp:effectExtent l="0" t="0" r="12700" b="1841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B" id="Text Box 28" o:spid="_x0000_s1036" type="#_x0000_t202" style="position:absolute;left:0;text-align:left;margin-left:9.95pt;margin-top:5pt;width:12.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Risk of violence to others (including staff)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E686D" wp14:editId="5C3E686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67945</wp:posOffset>
                      </wp:positionV>
                      <wp:extent cx="158750" cy="172085"/>
                      <wp:effectExtent l="0" t="0" r="12700" b="1841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D" id="Text Box 27" o:spid="_x0000_s1037" type="#_x0000_t202" style="position:absolute;left:0;text-align:left;margin-left:9.95pt;margin-top:5.35pt;width:12.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Mental health or substance misuse impacting on parenting capacity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E686F" wp14:editId="5C3E687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64135</wp:posOffset>
                      </wp:positionV>
                      <wp:extent cx="158750" cy="172085"/>
                      <wp:effectExtent l="0" t="0" r="12700" b="184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6F" id="Text Box 1" o:spid="_x0000_s1038" type="#_x0000_t202" style="position:absolute;left:0;text-align:left;margin-left:9.95pt;margin-top:5.05pt;width:12.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Forensic history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E6871" wp14:editId="5C3E687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68580</wp:posOffset>
                      </wp:positionV>
                      <wp:extent cx="158750" cy="172085"/>
                      <wp:effectExtent l="0" t="0" r="12700" b="1841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71" id="Text Box 25" o:spid="_x0000_s1039" type="#_x0000_t202" style="position:absolute;left:0;text-align:left;margin-left:9.95pt;margin-top:5.4pt;width:12.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Other</w:t>
            </w:r>
            <w:r w:rsidR="00A04C03" w:rsidRPr="001017D5">
              <w:rPr>
                <w:rFonts w:asciiTheme="minorHAnsi" w:hAnsiTheme="minorHAnsi"/>
                <w:color w:val="auto"/>
                <w:sz w:val="22"/>
              </w:rPr>
              <w:t xml:space="preserve"> Risk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E6873" wp14:editId="5C3E687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74295</wp:posOffset>
                      </wp:positionV>
                      <wp:extent cx="158750" cy="172085"/>
                      <wp:effectExtent l="0" t="0" r="12700" b="1841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286" w:rsidRDefault="00EE2286" w:rsidP="00EE2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6873" id="Text Box 23" o:spid="_x0000_s1040" type="#_x0000_t202" style="position:absolute;left:0;text-align:left;margin-left:9.95pt;margin-top:5.85pt;width:12.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">
                      <v:textbox>
                        <w:txbxContent>
                          <w:p w:rsidR="00EE2286" w:rsidRDefault="00EE2286" w:rsidP="00EE2286"/>
                        </w:txbxContent>
                      </v:textbox>
                    </v:shape>
                  </w:pict>
                </mc:Fallback>
              </mc:AlternateContent>
            </w:r>
            <w:r w:rsidRPr="001017D5">
              <w:rPr>
                <w:rFonts w:asciiTheme="minorHAnsi" w:hAnsiTheme="minorHAnsi"/>
                <w:color w:val="auto"/>
                <w:sz w:val="22"/>
              </w:rPr>
              <w:t xml:space="preserve">          None of the above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</w:rPr>
            </w:pPr>
            <w:r w:rsidRPr="001017D5">
              <w:rPr>
                <w:rFonts w:asciiTheme="minorHAnsi" w:hAnsiTheme="minorHAnsi"/>
                <w:b/>
                <w:color w:val="auto"/>
                <w:sz w:val="22"/>
              </w:rPr>
              <w:t>If you have highlighted any potential risks in the boxes above then please provide relevant detail below.</w:t>
            </w: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</w:rPr>
            </w:pP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</w:rPr>
            </w:pPr>
          </w:p>
          <w:p w:rsidR="00EE2286" w:rsidRPr="001017D5" w:rsidRDefault="00EE2286" w:rsidP="00EE2286">
            <w:pPr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EE2286" w:rsidRPr="001017D5" w:rsidTr="005F25C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b/>
                <w:color w:val="auto"/>
              </w:rPr>
            </w:pPr>
            <w:r w:rsidRPr="001017D5">
              <w:rPr>
                <w:rFonts w:asciiTheme="minorHAnsi" w:hAnsiTheme="minorHAnsi"/>
                <w:b/>
                <w:color w:val="auto"/>
              </w:rPr>
              <w:t>Completed by</w:t>
            </w:r>
          </w:p>
          <w:p w:rsidR="00EE2286" w:rsidRPr="001017D5" w:rsidRDefault="00EE2286" w:rsidP="00EE2286">
            <w:pPr>
              <w:spacing w:before="120"/>
              <w:ind w:right="-467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1017D5">
              <w:rPr>
                <w:rFonts w:asciiTheme="minorHAnsi" w:hAnsiTheme="minorHAnsi"/>
                <w:color w:val="auto"/>
                <w:szCs w:val="20"/>
              </w:rPr>
              <w:t>Name:</w:t>
            </w:r>
          </w:p>
          <w:p w:rsidR="005F25C6" w:rsidRPr="001017D5" w:rsidRDefault="00EE2286" w:rsidP="00EE2286">
            <w:pPr>
              <w:pStyle w:val="AutoCorrect"/>
              <w:tabs>
                <w:tab w:val="left" w:pos="5220"/>
              </w:tabs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1017D5">
              <w:rPr>
                <w:rFonts w:asciiTheme="minorHAnsi" w:hAnsiTheme="minorHAnsi" w:cs="Arial"/>
                <w:szCs w:val="20"/>
              </w:rPr>
              <w:t>Phone:</w:t>
            </w:r>
            <w:r w:rsidR="005F25C6" w:rsidRPr="001017D5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:rsidR="005F25C6" w:rsidRPr="001017D5" w:rsidRDefault="005F25C6" w:rsidP="00EE2286">
            <w:pPr>
              <w:pStyle w:val="AutoCorrect"/>
              <w:tabs>
                <w:tab w:val="left" w:pos="5220"/>
              </w:tabs>
              <w:spacing w:before="120"/>
              <w:ind w:right="-467"/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  <w:p w:rsidR="00EE2286" w:rsidRPr="001017D5" w:rsidRDefault="005F25C6" w:rsidP="005F25C6">
            <w:pPr>
              <w:pStyle w:val="AutoCorrect"/>
              <w:tabs>
                <w:tab w:val="left" w:pos="5220"/>
              </w:tabs>
              <w:spacing w:before="120"/>
              <w:ind w:right="-467"/>
              <w:jc w:val="both"/>
              <w:rPr>
                <w:rFonts w:asciiTheme="minorHAnsi" w:hAnsiTheme="minorHAnsi" w:cs="Arial"/>
                <w:szCs w:val="22"/>
              </w:rPr>
            </w:pPr>
            <w:r w:rsidRPr="001017D5">
              <w:rPr>
                <w:rFonts w:asciiTheme="minorHAnsi" w:hAnsiTheme="minorHAnsi" w:cs="Arial"/>
                <w:b/>
                <w:szCs w:val="20"/>
              </w:rPr>
              <w:t>Signature                                                                                                        Date</w:t>
            </w:r>
          </w:p>
        </w:tc>
      </w:tr>
      <w:tr w:rsidR="00EE2286" w:rsidRPr="00EE2286" w:rsidTr="005F25C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86" w:rsidRPr="001017D5" w:rsidRDefault="00EE2286" w:rsidP="00EE2286">
            <w:pPr>
              <w:pStyle w:val="AutoCorrect"/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17D5">
              <w:rPr>
                <w:rFonts w:asciiTheme="minorHAnsi" w:hAnsiTheme="minorHAnsi" w:cs="Arial"/>
                <w:sz w:val="22"/>
                <w:szCs w:val="22"/>
              </w:rPr>
              <w:t>Thank you for completing t</w:t>
            </w:r>
            <w:r w:rsidR="007D55B9">
              <w:rPr>
                <w:rFonts w:asciiTheme="minorHAnsi" w:hAnsiTheme="minorHAnsi" w:cs="Arial"/>
                <w:sz w:val="22"/>
                <w:szCs w:val="22"/>
              </w:rPr>
              <w:t>his form, please return via</w:t>
            </w:r>
            <w:r w:rsidRPr="001017D5">
              <w:rPr>
                <w:rFonts w:asciiTheme="minorHAnsi" w:hAnsiTheme="minorHAnsi" w:cs="Arial"/>
                <w:sz w:val="22"/>
                <w:szCs w:val="22"/>
              </w:rPr>
              <w:t xml:space="preserve"> post to:</w:t>
            </w:r>
          </w:p>
          <w:p w:rsidR="00EE2286" w:rsidRPr="001017D5" w:rsidRDefault="00EE2286" w:rsidP="00EE2286">
            <w:pPr>
              <w:pStyle w:val="AutoCorrec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17D5">
              <w:rPr>
                <w:rFonts w:asciiTheme="minorHAnsi" w:hAnsiTheme="minorHAnsi" w:cs="Arial"/>
                <w:sz w:val="22"/>
                <w:szCs w:val="22"/>
              </w:rPr>
              <w:t>First Step, Elmwood, 2a Tynefield Drive, Penrith, Cumbria,  CA11 8JA</w:t>
            </w:r>
            <w:r w:rsidRPr="001017D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EE2286" w:rsidRPr="00EE2286" w:rsidRDefault="007D55B9" w:rsidP="007D55B9">
            <w:pPr>
              <w:pStyle w:val="AutoCorre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Or email </w:t>
            </w:r>
            <w:hyperlink r:id="rId13" w:history="1">
              <w:r w:rsidRPr="00FC26CD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firststep@cumbria.nhs.uk</w:t>
              </w:r>
            </w:hyperlink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or </w:t>
            </w:r>
            <w:hyperlink r:id="rId14" w:history="1">
              <w:r w:rsidRPr="00FC26CD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ncm-tr.firststep@nhs.net</w:t>
              </w:r>
            </w:hyperlink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EE2286" w:rsidRPr="00EE2286" w:rsidRDefault="00EE2286">
      <w:pPr>
        <w:rPr>
          <w:color w:val="auto"/>
        </w:rPr>
      </w:pPr>
    </w:p>
    <w:sectPr w:rsidR="00EE2286" w:rsidRPr="00EE2286" w:rsidSect="00E811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56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5E" w:rsidRDefault="00BA7E5E" w:rsidP="00A46A26">
      <w:r>
        <w:separator/>
      </w:r>
    </w:p>
  </w:endnote>
  <w:endnote w:type="continuationSeparator" w:id="0">
    <w:p w:rsidR="00BA7E5E" w:rsidRDefault="00BA7E5E" w:rsidP="00A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alifornian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FC" w:rsidRDefault="000355FC" w:rsidP="00342F71">
    <w:pPr>
      <w:pStyle w:val="Footer"/>
      <w:tabs>
        <w:tab w:val="clear" w:pos="4513"/>
        <w:tab w:val="clear" w:pos="9026"/>
        <w:tab w:val="left" w:pos="1305"/>
      </w:tabs>
      <w:ind w:right="-330"/>
      <w:jc w:val="right"/>
    </w:pPr>
    <w:r w:rsidRPr="00265E1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76672" behindDoc="1" locked="0" layoutInCell="1" allowOverlap="1" wp14:anchorId="5C3E688C" wp14:editId="5C3E688D">
          <wp:simplePos x="0" y="0"/>
          <wp:positionH relativeFrom="column">
            <wp:posOffset>3154045</wp:posOffset>
          </wp:positionH>
          <wp:positionV relativeFrom="paragraph">
            <wp:posOffset>-370840</wp:posOffset>
          </wp:positionV>
          <wp:extent cx="5724000" cy="666000"/>
          <wp:effectExtent l="0" t="0" r="0" b="1270"/>
          <wp:wrapNone/>
          <wp:docPr id="26" name="Picture 26" descr="S:\Communications\Communications\DESIGN\TRUST BRANDING\Header &amp; Footer\Header&amp;Footer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:\Communications\Communications\DESIGN\TRUST BRANDING\Header &amp; Footer\Header&amp;Footer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302"/>
                  <a:stretch/>
                </pic:blipFill>
                <pic:spPr bwMode="auto">
                  <a:xfrm>
                    <a:off x="0" y="0"/>
                    <a:ext cx="5724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43742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</w:t>
        </w:r>
        <w:r w:rsidRPr="00265E15">
          <w:rPr>
            <w:b/>
            <w:sz w:val="28"/>
            <w:szCs w:val="28"/>
          </w:rPr>
          <w:fldChar w:fldCharType="begin"/>
        </w:r>
        <w:r w:rsidRPr="00265E15">
          <w:rPr>
            <w:b/>
            <w:sz w:val="28"/>
            <w:szCs w:val="28"/>
          </w:rPr>
          <w:instrText xml:space="preserve"> PAGE   \* MERGEFORMAT </w:instrText>
        </w:r>
        <w:r w:rsidRPr="00265E15">
          <w:rPr>
            <w:b/>
            <w:sz w:val="28"/>
            <w:szCs w:val="28"/>
          </w:rPr>
          <w:fldChar w:fldCharType="separate"/>
        </w:r>
        <w:r w:rsidR="007D55B9">
          <w:rPr>
            <w:b/>
            <w:noProof/>
            <w:sz w:val="28"/>
            <w:szCs w:val="28"/>
          </w:rPr>
          <w:t>0</w:t>
        </w:r>
        <w:r w:rsidRPr="00265E15">
          <w:rPr>
            <w:b/>
            <w:noProof/>
            <w:sz w:val="28"/>
            <w:szCs w:val="28"/>
          </w:rPr>
          <w:fldChar w:fldCharType="end"/>
        </w:r>
        <w:r>
          <w:rPr>
            <w:noProof/>
          </w:rPr>
          <w:t xml:space="preserve"> </w:t>
        </w:r>
      </w:sdtContent>
    </w:sdt>
    <w:r>
      <w:rPr>
        <w:noProof/>
      </w:rPr>
      <w:tab/>
    </w:r>
  </w:p>
  <w:p w:rsidR="000355FC" w:rsidRDefault="000355FC">
    <w:pPr>
      <w:pStyle w:val="Footer"/>
    </w:pPr>
  </w:p>
  <w:p w:rsidR="000355FC" w:rsidRDefault="000355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FC" w:rsidRDefault="00E8111A">
    <w:pPr>
      <w:pStyle w:val="Footer"/>
    </w:pPr>
    <w:r w:rsidRPr="00265E1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79744" behindDoc="1" locked="0" layoutInCell="1" allowOverlap="1" wp14:anchorId="5C3E688E" wp14:editId="5C3E688F">
          <wp:simplePos x="0" y="0"/>
          <wp:positionH relativeFrom="column">
            <wp:posOffset>-598730</wp:posOffset>
          </wp:positionH>
          <wp:positionV relativeFrom="paragraph">
            <wp:posOffset>-348391</wp:posOffset>
          </wp:positionV>
          <wp:extent cx="5724000" cy="666000"/>
          <wp:effectExtent l="0" t="0" r="0" b="1270"/>
          <wp:wrapNone/>
          <wp:docPr id="5" name="Picture 5" descr="S:\Communications\Communications\DESIGN\TRUST BRANDING\Header &amp; Footer\Header&amp;Footer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:\Communications\Communications\DESIGN\TRUST BRANDING\Header &amp; Footer\Header&amp;Footer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302"/>
                  <a:stretch/>
                </pic:blipFill>
                <pic:spPr bwMode="auto">
                  <a:xfrm rot="10800000" flipH="1">
                    <a:off x="0" y="0"/>
                    <a:ext cx="5724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5FC" w:rsidRDefault="000355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FC" w:rsidRDefault="000355FC" w:rsidP="00127E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5E" w:rsidRDefault="00BA7E5E" w:rsidP="00A46A26">
      <w:r>
        <w:separator/>
      </w:r>
    </w:p>
  </w:footnote>
  <w:footnote w:type="continuationSeparator" w:id="0">
    <w:p w:rsidR="00BA7E5E" w:rsidRDefault="00BA7E5E" w:rsidP="00A4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FC" w:rsidRDefault="00181898" w:rsidP="001818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3E6884" wp14:editId="5C3E6885">
          <wp:extent cx="1698172" cy="534390"/>
          <wp:effectExtent l="0" t="0" r="0" b="0"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9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5FC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C3E6886" wp14:editId="5C3E6887">
          <wp:simplePos x="0" y="0"/>
          <wp:positionH relativeFrom="column">
            <wp:posOffset>-1080135</wp:posOffset>
          </wp:positionH>
          <wp:positionV relativeFrom="paragraph">
            <wp:posOffset>-262890</wp:posOffset>
          </wp:positionV>
          <wp:extent cx="5724000" cy="619200"/>
          <wp:effectExtent l="0" t="0" r="0" b="9525"/>
          <wp:wrapNone/>
          <wp:docPr id="22" name="Picture 22" descr="S:\Communications\Communications\DESIGN\TRUST BRANDING\Header &amp; Footer\Header&amp;FooterColou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Communications\DESIGN\TRUST BRANDING\Header &amp; Footer\Header&amp;FooterColour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09"/>
                  <a:stretch/>
                </pic:blipFill>
                <pic:spPr bwMode="auto">
                  <a:xfrm flipH="1">
                    <a:off x="0" y="0"/>
                    <a:ext cx="5724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5FC" w:rsidRDefault="000355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FC" w:rsidRDefault="00B3109F">
    <w:pPr>
      <w:pStyle w:val="Header"/>
    </w:pPr>
    <w:r>
      <w:rPr>
        <w:noProof/>
        <w:lang w:eastAsia="en-GB"/>
      </w:rPr>
      <w:drawing>
        <wp:inline distT="0" distB="0" distL="0" distR="0" wp14:anchorId="5C3E6888" wp14:editId="5C3E6889">
          <wp:extent cx="1645920" cy="517947"/>
          <wp:effectExtent l="0" t="0" r="0" b="0"/>
          <wp:docPr id="4" name="Picture 4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366" cy="52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5FC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C3E688A" wp14:editId="5C3E688B">
          <wp:simplePos x="0" y="0"/>
          <wp:positionH relativeFrom="column">
            <wp:posOffset>1080135</wp:posOffset>
          </wp:positionH>
          <wp:positionV relativeFrom="paragraph">
            <wp:posOffset>-262890</wp:posOffset>
          </wp:positionV>
          <wp:extent cx="5724000" cy="619200"/>
          <wp:effectExtent l="0" t="0" r="0" b="9525"/>
          <wp:wrapNone/>
          <wp:docPr id="21" name="Picture 21" descr="S:\Communications\Communications\DESIGN\TRUST BRANDING\Header &amp; Footer\Header&amp;FooterColou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Communications\DESIGN\TRUST BRANDING\Header &amp; Footer\Header&amp;FooterColour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09"/>
                  <a:stretch/>
                </pic:blipFill>
                <pic:spPr bwMode="auto">
                  <a:xfrm>
                    <a:off x="0" y="0"/>
                    <a:ext cx="5724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5FC" w:rsidRDefault="000355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FC" w:rsidRDefault="000355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5C3E6890" wp14:editId="5C3E6891">
          <wp:simplePos x="0" y="0"/>
          <wp:positionH relativeFrom="column">
            <wp:posOffset>-918845</wp:posOffset>
          </wp:positionH>
          <wp:positionV relativeFrom="paragraph">
            <wp:posOffset>-1303020</wp:posOffset>
          </wp:positionV>
          <wp:extent cx="7565390" cy="10693400"/>
          <wp:effectExtent l="0" t="0" r="0" b="0"/>
          <wp:wrapTight wrapText="bothSides">
            <wp:wrapPolygon edited="0">
              <wp:start x="0" y="0"/>
              <wp:lineTo x="0" y="21549"/>
              <wp:lineTo x="21538" y="21549"/>
              <wp:lineTo x="21538" y="0"/>
              <wp:lineTo x="0" y="0"/>
            </wp:wrapPolygon>
          </wp:wrapTight>
          <wp:docPr id="3" name="Picture 3" descr="S:\Communications\Communications\DESIGN\TRUST BRANDING\Publication Templates\Report Covers\External Report 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Communications\DESIGN\TRUST BRANDING\Publication Templates\Report Covers\External Report 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936"/>
    <w:multiLevelType w:val="hybridMultilevel"/>
    <w:tmpl w:val="1A3E0054"/>
    <w:lvl w:ilvl="0" w:tplc="ED603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950C4"/>
    <w:multiLevelType w:val="hybridMultilevel"/>
    <w:tmpl w:val="004C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B26"/>
    <w:multiLevelType w:val="hybridMultilevel"/>
    <w:tmpl w:val="387AE8E8"/>
    <w:lvl w:ilvl="0" w:tplc="70723E6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E5152"/>
    <w:multiLevelType w:val="hybridMultilevel"/>
    <w:tmpl w:val="004C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E0F"/>
    <w:multiLevelType w:val="hybridMultilevel"/>
    <w:tmpl w:val="D368C6B6"/>
    <w:lvl w:ilvl="0" w:tplc="F3E2A9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064D"/>
    <w:multiLevelType w:val="hybridMultilevel"/>
    <w:tmpl w:val="1B18AD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9A1"/>
    <w:multiLevelType w:val="hybridMultilevel"/>
    <w:tmpl w:val="004C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14A1"/>
    <w:multiLevelType w:val="hybridMultilevel"/>
    <w:tmpl w:val="3C16786E"/>
    <w:lvl w:ilvl="0" w:tplc="A4A623C2">
      <w:start w:val="1"/>
      <w:numFmt w:val="decimal"/>
      <w:pStyle w:val="NumbersListParagraph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50E20"/>
    <w:multiLevelType w:val="hybridMultilevel"/>
    <w:tmpl w:val="004C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27D0A"/>
    <w:multiLevelType w:val="hybridMultilevel"/>
    <w:tmpl w:val="673A9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2849"/>
    <w:multiLevelType w:val="hybridMultilevel"/>
    <w:tmpl w:val="AE5204A0"/>
    <w:lvl w:ilvl="0" w:tplc="E6AE57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EE3"/>
    <w:multiLevelType w:val="hybridMultilevel"/>
    <w:tmpl w:val="840C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2B59"/>
    <w:multiLevelType w:val="hybridMultilevel"/>
    <w:tmpl w:val="59E29A7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3" w15:restartNumberingAfterBreak="0">
    <w:nsid w:val="2D9E3FD5"/>
    <w:multiLevelType w:val="hybridMultilevel"/>
    <w:tmpl w:val="07DCCC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501"/>
    <w:multiLevelType w:val="hybridMultilevel"/>
    <w:tmpl w:val="1B18AD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0CD6"/>
    <w:multiLevelType w:val="hybridMultilevel"/>
    <w:tmpl w:val="7D78E7E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6F132E"/>
    <w:multiLevelType w:val="hybridMultilevel"/>
    <w:tmpl w:val="10E0A690"/>
    <w:lvl w:ilvl="0" w:tplc="CF5C8B9E">
      <w:start w:val="1"/>
      <w:numFmt w:val="bullet"/>
      <w:lvlText w:val=""/>
      <w:lvlJc w:val="left"/>
      <w:pPr>
        <w:tabs>
          <w:tab w:val="num" w:pos="73"/>
        </w:tabs>
        <w:ind w:left="340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F0E3AEB"/>
    <w:multiLevelType w:val="hybridMultilevel"/>
    <w:tmpl w:val="F738B1B0"/>
    <w:lvl w:ilvl="0" w:tplc="012AE48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E30"/>
    <w:multiLevelType w:val="hybridMultilevel"/>
    <w:tmpl w:val="F424B0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BD5"/>
    <w:multiLevelType w:val="hybridMultilevel"/>
    <w:tmpl w:val="6ACA30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161"/>
    <w:multiLevelType w:val="hybridMultilevel"/>
    <w:tmpl w:val="7114956C"/>
    <w:lvl w:ilvl="0" w:tplc="AFB8D0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F042D"/>
    <w:multiLevelType w:val="hybridMultilevel"/>
    <w:tmpl w:val="004C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680"/>
    <w:multiLevelType w:val="hybridMultilevel"/>
    <w:tmpl w:val="004C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6CC8"/>
    <w:multiLevelType w:val="hybridMultilevel"/>
    <w:tmpl w:val="8B189172"/>
    <w:lvl w:ilvl="0" w:tplc="490A8E0A">
      <w:start w:val="1"/>
      <w:numFmt w:val="bullet"/>
      <w:pStyle w:val="Arrow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327BC8"/>
    <w:multiLevelType w:val="hybridMultilevel"/>
    <w:tmpl w:val="10086E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A4269"/>
    <w:multiLevelType w:val="hybridMultilevel"/>
    <w:tmpl w:val="CB7015E4"/>
    <w:lvl w:ilvl="0" w:tplc="57D87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DD6720"/>
    <w:multiLevelType w:val="hybridMultilevel"/>
    <w:tmpl w:val="F8267614"/>
    <w:lvl w:ilvl="0" w:tplc="012AE48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B6481"/>
    <w:multiLevelType w:val="hybridMultilevel"/>
    <w:tmpl w:val="F4C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1F7E"/>
    <w:multiLevelType w:val="hybridMultilevel"/>
    <w:tmpl w:val="DE807612"/>
    <w:lvl w:ilvl="0" w:tplc="2CDA099C">
      <w:start w:val="1"/>
      <w:numFmt w:val="upperLetter"/>
      <w:pStyle w:val="Letters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F77160"/>
    <w:multiLevelType w:val="hybridMultilevel"/>
    <w:tmpl w:val="004CA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7"/>
  </w:num>
  <w:num w:numId="9">
    <w:abstractNumId w:val="26"/>
  </w:num>
  <w:num w:numId="10">
    <w:abstractNumId w:val="23"/>
  </w:num>
  <w:num w:numId="11">
    <w:abstractNumId w:val="4"/>
  </w:num>
  <w:num w:numId="12">
    <w:abstractNumId w:val="20"/>
  </w:num>
  <w:num w:numId="13">
    <w:abstractNumId w:val="19"/>
  </w:num>
  <w:num w:numId="14">
    <w:abstractNumId w:val="28"/>
  </w:num>
  <w:num w:numId="15">
    <w:abstractNumId w:val="15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9"/>
  </w:num>
  <w:num w:numId="24">
    <w:abstractNumId w:val="21"/>
  </w:num>
  <w:num w:numId="25">
    <w:abstractNumId w:val="6"/>
  </w:num>
  <w:num w:numId="26">
    <w:abstractNumId w:val="13"/>
  </w:num>
  <w:num w:numId="27">
    <w:abstractNumId w:val="24"/>
  </w:num>
  <w:num w:numId="28">
    <w:abstractNumId w:val="29"/>
  </w:num>
  <w:num w:numId="29">
    <w:abstractNumId w:val="1"/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ocumentProtection w:formatting="1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A7"/>
    <w:rsid w:val="000355FC"/>
    <w:rsid w:val="00061687"/>
    <w:rsid w:val="00066B4C"/>
    <w:rsid w:val="000959AD"/>
    <w:rsid w:val="000A011D"/>
    <w:rsid w:val="000E01AD"/>
    <w:rsid w:val="000E3DA3"/>
    <w:rsid w:val="001017D5"/>
    <w:rsid w:val="00125DE3"/>
    <w:rsid w:val="00127E60"/>
    <w:rsid w:val="00157DDE"/>
    <w:rsid w:val="0017334E"/>
    <w:rsid w:val="00181898"/>
    <w:rsid w:val="001A4911"/>
    <w:rsid w:val="001B7550"/>
    <w:rsid w:val="001D0401"/>
    <w:rsid w:val="002150A7"/>
    <w:rsid w:val="00226C88"/>
    <w:rsid w:val="00265E15"/>
    <w:rsid w:val="00284A6D"/>
    <w:rsid w:val="002C4943"/>
    <w:rsid w:val="003278BE"/>
    <w:rsid w:val="00342F71"/>
    <w:rsid w:val="00347F97"/>
    <w:rsid w:val="00362847"/>
    <w:rsid w:val="003901C5"/>
    <w:rsid w:val="00436C8F"/>
    <w:rsid w:val="00473566"/>
    <w:rsid w:val="00491CE3"/>
    <w:rsid w:val="004A161B"/>
    <w:rsid w:val="004A3E7C"/>
    <w:rsid w:val="004D1989"/>
    <w:rsid w:val="004D37A7"/>
    <w:rsid w:val="004F3A51"/>
    <w:rsid w:val="005711B1"/>
    <w:rsid w:val="0059587C"/>
    <w:rsid w:val="005C618F"/>
    <w:rsid w:val="005D6FA3"/>
    <w:rsid w:val="005F25C6"/>
    <w:rsid w:val="006528C7"/>
    <w:rsid w:val="006A6826"/>
    <w:rsid w:val="006E2A3D"/>
    <w:rsid w:val="006E6710"/>
    <w:rsid w:val="00706AF5"/>
    <w:rsid w:val="00710FF4"/>
    <w:rsid w:val="00711B2C"/>
    <w:rsid w:val="00753E7B"/>
    <w:rsid w:val="007623ED"/>
    <w:rsid w:val="00764462"/>
    <w:rsid w:val="007D55B9"/>
    <w:rsid w:val="008071CD"/>
    <w:rsid w:val="00810FB2"/>
    <w:rsid w:val="008222B3"/>
    <w:rsid w:val="00865CE4"/>
    <w:rsid w:val="00875827"/>
    <w:rsid w:val="0089553E"/>
    <w:rsid w:val="008A4AA0"/>
    <w:rsid w:val="008A6B54"/>
    <w:rsid w:val="008A6EEE"/>
    <w:rsid w:val="008B07A9"/>
    <w:rsid w:val="008B7D61"/>
    <w:rsid w:val="008C5566"/>
    <w:rsid w:val="009413A0"/>
    <w:rsid w:val="0095210A"/>
    <w:rsid w:val="00982656"/>
    <w:rsid w:val="009B1A5B"/>
    <w:rsid w:val="00A04C03"/>
    <w:rsid w:val="00A15671"/>
    <w:rsid w:val="00A41785"/>
    <w:rsid w:val="00A46A26"/>
    <w:rsid w:val="00A60368"/>
    <w:rsid w:val="00A722D0"/>
    <w:rsid w:val="00AE4A6C"/>
    <w:rsid w:val="00B048FA"/>
    <w:rsid w:val="00B3109F"/>
    <w:rsid w:val="00B74874"/>
    <w:rsid w:val="00BA7E5E"/>
    <w:rsid w:val="00BF18E1"/>
    <w:rsid w:val="00C03C40"/>
    <w:rsid w:val="00C10510"/>
    <w:rsid w:val="00C334D6"/>
    <w:rsid w:val="00CB7023"/>
    <w:rsid w:val="00CE32E7"/>
    <w:rsid w:val="00D227CE"/>
    <w:rsid w:val="00D54A76"/>
    <w:rsid w:val="00D56C8D"/>
    <w:rsid w:val="00D62FC5"/>
    <w:rsid w:val="00D739DE"/>
    <w:rsid w:val="00D875F8"/>
    <w:rsid w:val="00DB3112"/>
    <w:rsid w:val="00DD090D"/>
    <w:rsid w:val="00DD2790"/>
    <w:rsid w:val="00E10618"/>
    <w:rsid w:val="00E236D4"/>
    <w:rsid w:val="00E301E2"/>
    <w:rsid w:val="00E42E07"/>
    <w:rsid w:val="00E42F44"/>
    <w:rsid w:val="00E77C1C"/>
    <w:rsid w:val="00E8111A"/>
    <w:rsid w:val="00EB4072"/>
    <w:rsid w:val="00ED2215"/>
    <w:rsid w:val="00EE2286"/>
    <w:rsid w:val="00F03BA4"/>
    <w:rsid w:val="00F23D75"/>
    <w:rsid w:val="00FA4B2B"/>
    <w:rsid w:val="00FC4BCE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5F2A06-0569-4245-A836-64C81BD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E7"/>
    <w:pPr>
      <w:spacing w:after="0" w:line="240" w:lineRule="auto"/>
    </w:pPr>
    <w:rPr>
      <w:rFonts w:ascii="Frutiger" w:hAnsi="Frutiger"/>
      <w:color w:val="7F7F7F" w:themeColor="text1" w:themeTint="80"/>
      <w:sz w:val="24"/>
    </w:rPr>
  </w:style>
  <w:style w:type="paragraph" w:styleId="Heading1">
    <w:name w:val="heading 1"/>
    <w:aliases w:val="Content Heading"/>
    <w:basedOn w:val="Normal"/>
    <w:next w:val="Normal"/>
    <w:link w:val="Heading1Char"/>
    <w:uiPriority w:val="9"/>
    <w:qFormat/>
    <w:rsid w:val="00CE32E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ontent Heading 2"/>
    <w:basedOn w:val="Normal"/>
    <w:next w:val="Normal"/>
    <w:link w:val="Heading2Char"/>
    <w:uiPriority w:val="9"/>
    <w:unhideWhenUsed/>
    <w:qFormat/>
    <w:rsid w:val="00CE32E7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Content Heading 3"/>
    <w:basedOn w:val="Normal"/>
    <w:next w:val="Normal"/>
    <w:link w:val="Heading3Char"/>
    <w:uiPriority w:val="9"/>
    <w:unhideWhenUsed/>
    <w:qFormat/>
    <w:rsid w:val="00CE32E7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E7"/>
    <w:rPr>
      <w:rFonts w:ascii="Frutiger" w:hAnsi="Frutiger"/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rsid w:val="00CE3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E7"/>
    <w:rPr>
      <w:rFonts w:ascii="Frutiger" w:hAnsi="Frutiger"/>
      <w:color w:val="7F7F7F" w:themeColor="text1" w:themeTint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E7"/>
    <w:rPr>
      <w:rFonts w:ascii="Tahoma" w:hAnsi="Tahoma" w:cs="Tahoma"/>
      <w:color w:val="7F7F7F" w:themeColor="text1" w:themeTint="80"/>
      <w:sz w:val="16"/>
      <w:szCs w:val="16"/>
    </w:rPr>
  </w:style>
  <w:style w:type="character" w:customStyle="1" w:styleId="Heading1Char">
    <w:name w:val="Heading 1 Char"/>
    <w:aliases w:val="Content Heading Char"/>
    <w:basedOn w:val="DefaultParagraphFont"/>
    <w:link w:val="Heading1"/>
    <w:uiPriority w:val="9"/>
    <w:rsid w:val="00CE32E7"/>
    <w:rPr>
      <w:rFonts w:ascii="Frutiger" w:eastAsiaTheme="majorEastAsia" w:hAnsi="Frutiger" w:cstheme="majorBidi"/>
      <w:b/>
      <w:bCs/>
      <w:color w:val="7F7F7F" w:themeColor="text1" w:themeTint="80"/>
      <w:sz w:val="28"/>
      <w:szCs w:val="28"/>
    </w:rPr>
  </w:style>
  <w:style w:type="paragraph" w:customStyle="1" w:styleId="NewBranding-Normal">
    <w:name w:val="New Branding - Normal"/>
    <w:basedOn w:val="Normal"/>
    <w:rsid w:val="00CE32E7"/>
  </w:style>
  <w:style w:type="paragraph" w:customStyle="1" w:styleId="NewBranding-HeadingMain">
    <w:name w:val="New Branding - Heading Main"/>
    <w:basedOn w:val="NewBranding-Normal"/>
    <w:rsid w:val="00CE32E7"/>
    <w:rPr>
      <w:b/>
      <w:sz w:val="28"/>
    </w:rPr>
  </w:style>
  <w:style w:type="character" w:customStyle="1" w:styleId="Heading2Char">
    <w:name w:val="Heading 2 Char"/>
    <w:aliases w:val="Content Heading 2 Char"/>
    <w:basedOn w:val="DefaultParagraphFont"/>
    <w:link w:val="Heading2"/>
    <w:uiPriority w:val="9"/>
    <w:rsid w:val="00CE32E7"/>
    <w:rPr>
      <w:rFonts w:ascii="Frutiger" w:eastAsiaTheme="majorEastAsia" w:hAnsi="Frutiger" w:cstheme="majorBidi"/>
      <w:b/>
      <w:bCs/>
      <w:color w:val="7F7F7F" w:themeColor="text1" w:themeTint="80"/>
      <w:sz w:val="24"/>
      <w:szCs w:val="26"/>
    </w:rPr>
  </w:style>
  <w:style w:type="paragraph" w:customStyle="1" w:styleId="NewBranding-Subheading">
    <w:name w:val="New Branding - Sub heading"/>
    <w:basedOn w:val="Heading2"/>
    <w:rsid w:val="00CE32E7"/>
    <w:rPr>
      <w:b w:val="0"/>
      <w:u w:val="single"/>
    </w:rPr>
  </w:style>
  <w:style w:type="character" w:styleId="PlaceholderText">
    <w:name w:val="Placeholder Text"/>
    <w:basedOn w:val="DefaultParagraphFont"/>
    <w:uiPriority w:val="99"/>
    <w:semiHidden/>
    <w:rsid w:val="00CE32E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E32E7"/>
    <w:pPr>
      <w:spacing w:after="24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2E7"/>
    <w:rPr>
      <w:rFonts w:ascii="Frutiger" w:eastAsiaTheme="majorEastAsia" w:hAnsi="Frutiger" w:cstheme="majorBidi"/>
      <w:b/>
      <w:color w:val="7F7F7F" w:themeColor="text1" w:themeTint="80"/>
      <w:spacing w:val="5"/>
      <w:kern w:val="28"/>
      <w:sz w:val="36"/>
      <w:szCs w:val="52"/>
    </w:rPr>
  </w:style>
  <w:style w:type="paragraph" w:customStyle="1" w:styleId="NewBranding-Title">
    <w:name w:val="New Branding - Title"/>
    <w:basedOn w:val="NewBranding-HeadingMain"/>
    <w:rsid w:val="00CE32E7"/>
    <w:rPr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2E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2E7"/>
    <w:rPr>
      <w:rFonts w:ascii="Frutiger" w:eastAsiaTheme="majorEastAsia" w:hAnsi="Frutiger" w:cstheme="majorBidi"/>
      <w:iCs/>
      <w:color w:val="7F7F7F" w:themeColor="text1" w:themeTint="80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E32E7"/>
    <w:pPr>
      <w:numPr>
        <w:numId w:val="4"/>
      </w:numPr>
      <w:spacing w:before="240"/>
      <w:ind w:left="1077" w:hanging="357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32E7"/>
    <w:rPr>
      <w:rFonts w:ascii="Frutiger" w:hAnsi="Frutiger"/>
      <w:color w:val="7F7F7F" w:themeColor="text1" w:themeTint="8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2E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SubtleEmphasis">
    <w:name w:val="Subtle Emphasis"/>
    <w:basedOn w:val="DefaultParagraphFont"/>
    <w:uiPriority w:val="19"/>
    <w:rsid w:val="00CE32E7"/>
    <w:rPr>
      <w:i/>
      <w:iCs/>
      <w:color w:val="808080" w:themeColor="text1" w:themeTint="7F"/>
    </w:rPr>
  </w:style>
  <w:style w:type="paragraph" w:styleId="NoSpacing">
    <w:name w:val="No Spacing"/>
    <w:uiPriority w:val="1"/>
    <w:rsid w:val="00CE32E7"/>
    <w:pPr>
      <w:spacing w:after="0" w:line="240" w:lineRule="auto"/>
    </w:pPr>
    <w:rPr>
      <w:rFonts w:ascii="Frutiger" w:hAnsi="Frutiger"/>
      <w:color w:val="7F7F7F" w:themeColor="text1" w:themeTint="80"/>
      <w:sz w:val="24"/>
    </w:rPr>
  </w:style>
  <w:style w:type="paragraph" w:customStyle="1" w:styleId="ContentsHeader">
    <w:name w:val="Contents Header"/>
    <w:basedOn w:val="NoSpacing"/>
    <w:rsid w:val="00CE32E7"/>
    <w:rPr>
      <w:sz w:val="28"/>
    </w:rPr>
  </w:style>
  <w:style w:type="character" w:customStyle="1" w:styleId="Heading3Char">
    <w:name w:val="Heading 3 Char"/>
    <w:aliases w:val="Content Heading 3 Char"/>
    <w:basedOn w:val="DefaultParagraphFont"/>
    <w:link w:val="Heading3"/>
    <w:uiPriority w:val="9"/>
    <w:rsid w:val="00CE32E7"/>
    <w:rPr>
      <w:rFonts w:ascii="Frutiger" w:eastAsiaTheme="majorEastAsia" w:hAnsi="Frutiger" w:cstheme="majorBidi"/>
      <w:b/>
      <w:bCs/>
      <w:color w:val="7F7F7F" w:themeColor="text1" w:themeTint="8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CE32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32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E32E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E32E7"/>
    <w:rPr>
      <w:color w:val="0000FF" w:themeColor="hyperlink"/>
      <w:u w:val="single"/>
    </w:rPr>
  </w:style>
  <w:style w:type="paragraph" w:customStyle="1" w:styleId="ContentHeading1">
    <w:name w:val="Content Heading 1"/>
    <w:basedOn w:val="Heading1"/>
    <w:rsid w:val="00CE32E7"/>
  </w:style>
  <w:style w:type="paragraph" w:customStyle="1" w:styleId="Bold">
    <w:name w:val="Bold"/>
    <w:basedOn w:val="Normal"/>
    <w:qFormat/>
    <w:rsid w:val="00CE32E7"/>
    <w:rPr>
      <w:b/>
    </w:rPr>
  </w:style>
  <w:style w:type="paragraph" w:customStyle="1" w:styleId="Italic">
    <w:name w:val="Italic"/>
    <w:basedOn w:val="Bold"/>
    <w:qFormat/>
    <w:rsid w:val="00CE32E7"/>
    <w:rPr>
      <w:b w:val="0"/>
      <w:i/>
    </w:rPr>
  </w:style>
  <w:style w:type="paragraph" w:customStyle="1" w:styleId="BasicParagraph">
    <w:name w:val="[Basic Paragraph]"/>
    <w:basedOn w:val="Normal"/>
    <w:uiPriority w:val="99"/>
    <w:rsid w:val="00CE32E7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CE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ListParagraph">
    <w:name w:val="Numbers List Paragraph"/>
    <w:basedOn w:val="ListParagraph"/>
    <w:qFormat/>
    <w:rsid w:val="00CE32E7"/>
    <w:pPr>
      <w:numPr>
        <w:numId w:val="30"/>
      </w:numPr>
    </w:pPr>
  </w:style>
  <w:style w:type="paragraph" w:customStyle="1" w:styleId="ArrowListParagraph">
    <w:name w:val="Arrow List Paragraph"/>
    <w:basedOn w:val="ListParagraph"/>
    <w:qFormat/>
    <w:rsid w:val="00CE32E7"/>
    <w:pPr>
      <w:numPr>
        <w:numId w:val="10"/>
      </w:numPr>
      <w:ind w:left="1080"/>
    </w:pPr>
  </w:style>
  <w:style w:type="paragraph" w:customStyle="1" w:styleId="LettersListParagraph">
    <w:name w:val="Letters List Paragraph"/>
    <w:basedOn w:val="ArrowListParagraph"/>
    <w:qFormat/>
    <w:rsid w:val="00CE32E7"/>
    <w:pPr>
      <w:framePr w:hSpace="180" w:wrap="around" w:vAnchor="text" w:hAnchor="text" w:xAlign="center" w:y="1"/>
      <w:numPr>
        <w:numId w:val="14"/>
      </w:numPr>
      <w:ind w:left="360"/>
      <w:suppressOverlap/>
    </w:pPr>
  </w:style>
  <w:style w:type="table" w:customStyle="1" w:styleId="TableGrid1">
    <w:name w:val="Table Grid1"/>
    <w:basedOn w:val="TableNormal"/>
    <w:next w:val="TableGrid"/>
    <w:uiPriority w:val="59"/>
    <w:rsid w:val="00CE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Correct">
    <w:name w:val="AutoCorrect"/>
    <w:rsid w:val="00EE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irststep@cumbria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cm-tr.firststep@nhs.ne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Thwaites\AppData\Local\Microsoft\Windows\Temporary%20Internet%20Files\Content.Outlook\XWCZ3XRH\Self%20referral%20questionnaire%20draft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2014-06-01T00:00:00</PublishDate>
  <Abstract>V 1:0</Abstract>
  <CompanyAddress/>
  <CompanyPhone/>
  <CompanyFax/>
  <CompanyEmail/>
</CoverPageProperti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5B5945C1E6049B33CC8AE961ECD6B" ma:contentTypeVersion="0" ma:contentTypeDescription="Create a new document." ma:contentTypeScope="" ma:versionID="99388ae9b9762db4d64a77cbec5425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847B4E-D74A-471A-8E65-ED185F5D92E7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75D8FDC2-630A-43E8-9F3B-D718D87051E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7B6D81-F9ED-45AB-9489-2D27627E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5DE691E-3889-4F23-AD99-00AA4A4D64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F0452A-1447-46E7-A219-15DAE0A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 referral questionnaire draft3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/15                         Business Plan</vt:lpstr>
    </vt:vector>
  </TitlesOfParts>
  <Company>North Cumbria NHS Trust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/15                         Business Plan</dc:title>
  <dc:creator>Windows User</dc:creator>
  <cp:lastModifiedBy>Duff Michael (RNN) Cumbria Partnership NHS FT</cp:lastModifiedBy>
  <cp:revision>3</cp:revision>
  <cp:lastPrinted>2015-04-20T12:42:00Z</cp:lastPrinted>
  <dcterms:created xsi:type="dcterms:W3CDTF">2018-10-15T13:42:00Z</dcterms:created>
  <dcterms:modified xsi:type="dcterms:W3CDTF">2018-11-19T10:49:00Z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0x0101001675B5945C1E6049B33CC8AE961ECD6B</vt:lpwstr>
  </property>
</Properties>
</file>